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BC" w:rsidRPr="00B54658" w:rsidRDefault="00F408BC" w:rsidP="00B54658">
      <w:pPr>
        <w:pStyle w:val="Default"/>
        <w:jc w:val="center"/>
        <w:rPr>
          <w:rFonts w:ascii="Arial" w:hAnsi="Arial" w:cs="Arial"/>
          <w:b/>
          <w:bCs/>
          <w:sz w:val="23"/>
          <w:szCs w:val="23"/>
          <w:u w:val="single"/>
          <w:lang w:val="en-US"/>
        </w:rPr>
      </w:pPr>
      <w:r>
        <w:t xml:space="preserve"> 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ΑΤΟΜΙΚΗ ΚΑΡΤΑ </w:t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ΥΓΕΙΑΣ 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ΦΙΛΟΞΕΝΟΥΜΕΝΟΥ </w:t>
      </w:r>
      <w:r>
        <w:rPr>
          <w:rFonts w:ascii="Arial" w:hAnsi="Arial" w:cs="Arial"/>
          <w:b/>
          <w:bCs/>
          <w:sz w:val="23"/>
          <w:szCs w:val="23"/>
          <w:u w:val="single"/>
        </w:rPr>
        <w:t>ΝΗΠΙΟΥ</w:t>
      </w:r>
      <w:r w:rsidRPr="00B54658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</w:p>
    <w:p w:rsidR="00F408BC" w:rsidRPr="00B54658" w:rsidRDefault="00F408BC" w:rsidP="00B54658">
      <w:pPr>
        <w:pStyle w:val="Default"/>
        <w:jc w:val="center"/>
        <w:rPr>
          <w:rFonts w:ascii="Arial" w:hAnsi="Arial" w:cs="Arial"/>
          <w:sz w:val="23"/>
          <w:szCs w:val="23"/>
          <w:lang w:val="en-US"/>
        </w:rPr>
      </w:pPr>
    </w:p>
    <w:p w:rsidR="00F408BC" w:rsidRPr="00B54658" w:rsidRDefault="00F408BC" w:rsidP="00B5465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B54658">
        <w:rPr>
          <w:rFonts w:ascii="Arial" w:hAnsi="Arial" w:cs="Arial"/>
          <w:b/>
          <w:bCs/>
          <w:sz w:val="22"/>
          <w:szCs w:val="22"/>
        </w:rPr>
        <w:t>(</w:t>
      </w:r>
      <w:r w:rsidRPr="00B54658">
        <w:rPr>
          <w:rFonts w:ascii="Arial" w:hAnsi="Arial" w:cs="Arial"/>
          <w:b/>
          <w:sz w:val="22"/>
          <w:szCs w:val="22"/>
        </w:rPr>
        <w:t xml:space="preserve">Να συμπληρωθεί από τον παιδίατρο) </w:t>
      </w:r>
    </w:p>
    <w:p w:rsidR="00F408BC" w:rsidRPr="00B54658" w:rsidRDefault="00F408BC" w:rsidP="00B54658">
      <w:pPr>
        <w:pStyle w:val="Default"/>
        <w:numPr>
          <w:ilvl w:val="0"/>
          <w:numId w:val="1"/>
        </w:numPr>
        <w:spacing w:after="187"/>
        <w:rPr>
          <w:rFonts w:ascii="Arial" w:hAnsi="Arial" w:cs="Arial"/>
          <w:sz w:val="22"/>
          <w:szCs w:val="22"/>
        </w:rPr>
      </w:pP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Ονοματεπώνυμο:</w:t>
      </w:r>
      <w:r>
        <w:rPr>
          <w:rFonts w:ascii="Arial" w:hAnsi="Arial" w:cs="Arial"/>
          <w:sz w:val="22"/>
          <w:szCs w:val="22"/>
        </w:rPr>
        <w:t xml:space="preserve"> …..</w:t>
      </w:r>
      <w:r w:rsidRPr="00B54658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…………………………………................</w:t>
      </w: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Ημερομηνία γέννησης: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</w:t>
      </w: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 xml:space="preserve">Βάρος σώματος: </w:t>
      </w:r>
      <w:r>
        <w:rPr>
          <w:rFonts w:ascii="Arial" w:hAnsi="Arial" w:cs="Arial"/>
          <w:sz w:val="22"/>
          <w:szCs w:val="22"/>
        </w:rPr>
        <w:t>…...</w:t>
      </w:r>
      <w:r w:rsidRPr="00B54658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…………………………………………….............</w:t>
      </w:r>
      <w:r w:rsidRPr="00B54658">
        <w:rPr>
          <w:rFonts w:ascii="Arial" w:hAnsi="Arial" w:cs="Arial"/>
          <w:sz w:val="22"/>
          <w:szCs w:val="22"/>
        </w:rPr>
        <w:t xml:space="preserve"> </w:t>
      </w: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</w:p>
    <w:p w:rsidR="00F408BC" w:rsidRPr="00F11F19" w:rsidRDefault="00F408BC" w:rsidP="00B546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Χρόνιο νόσημα</w:t>
      </w:r>
      <w:r w:rsidRPr="00B54658">
        <w:rPr>
          <w:rFonts w:ascii="Arial" w:hAnsi="Arial" w:cs="Arial"/>
          <w:sz w:val="22"/>
          <w:szCs w:val="22"/>
        </w:rPr>
        <w:t xml:space="preserve"> (Σε καταφατικές περιπτώσεις, σημειώστε με Χ το ανάλογο τετράγωνο): </w:t>
      </w:r>
    </w:p>
    <w:p w:rsidR="00F408BC" w:rsidRPr="00F11F19" w:rsidRDefault="00F408BC" w:rsidP="00B54658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83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323"/>
        <w:gridCol w:w="1935"/>
        <w:gridCol w:w="2072"/>
      </w:tblGrid>
      <w:tr w:rsidR="00F408BC" w:rsidRPr="009741C0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1C0">
              <w:rPr>
                <w:rFonts w:ascii="Arial" w:hAnsi="Arial" w:cs="Arial"/>
                <w:b/>
                <w:sz w:val="22"/>
                <w:szCs w:val="22"/>
              </w:rPr>
              <w:t xml:space="preserve">ΑΣΘΕΝΕΙΑ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1C0">
              <w:rPr>
                <w:rFonts w:ascii="Arial" w:hAnsi="Arial" w:cs="Arial"/>
                <w:b/>
                <w:sz w:val="22"/>
                <w:szCs w:val="22"/>
              </w:rPr>
              <w:t xml:space="preserve">«Χ» 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41C0">
              <w:rPr>
                <w:rFonts w:ascii="Arial" w:hAnsi="Arial" w:cs="Arial"/>
                <w:b/>
                <w:sz w:val="22"/>
                <w:szCs w:val="22"/>
              </w:rPr>
              <w:t xml:space="preserve">ΠΑΡΑΤΗΡΗΣΕΙΣ </w:t>
            </w:r>
          </w:p>
        </w:tc>
      </w:tr>
      <w:tr w:rsidR="00F408BC" w:rsidRPr="009741C0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 w:rsidP="00B5465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1C0">
              <w:rPr>
                <w:rFonts w:ascii="Arial" w:hAnsi="Arial" w:cs="Arial"/>
                <w:sz w:val="22"/>
                <w:szCs w:val="22"/>
              </w:rPr>
              <w:t>Βρογχικό άσθμα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8BC" w:rsidRPr="009741C0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1C0">
              <w:rPr>
                <w:rFonts w:ascii="Arial" w:hAnsi="Arial" w:cs="Arial"/>
                <w:sz w:val="22"/>
                <w:szCs w:val="22"/>
              </w:rPr>
              <w:t>Επιληψία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8BC" w:rsidRPr="009741C0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1C0">
              <w:rPr>
                <w:rFonts w:ascii="Arial" w:hAnsi="Arial" w:cs="Arial"/>
                <w:sz w:val="22"/>
                <w:szCs w:val="22"/>
              </w:rPr>
              <w:t>Πυρετικοί σπασμοί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08BC" w:rsidRPr="009741C0" w:rsidTr="00F11F19">
        <w:trPr>
          <w:trHeight w:val="468"/>
        </w:trPr>
        <w:tc>
          <w:tcPr>
            <w:tcW w:w="4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1C0">
              <w:rPr>
                <w:rFonts w:ascii="Arial" w:hAnsi="Arial" w:cs="Arial"/>
                <w:sz w:val="22"/>
                <w:szCs w:val="22"/>
              </w:rPr>
              <w:t>Άλλη ασθένεια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408BC" w:rsidRPr="009741C0" w:rsidRDefault="00F408B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8BC" w:rsidRPr="00B54658" w:rsidRDefault="00F408BC" w:rsidP="00B54658">
      <w:pPr>
        <w:pStyle w:val="Default"/>
        <w:rPr>
          <w:rFonts w:ascii="Arial" w:hAnsi="Arial" w:cs="Arial"/>
          <w:lang w:val="en-US"/>
        </w:rPr>
      </w:pPr>
    </w:p>
    <w:p w:rsidR="00F408BC" w:rsidRPr="00F11F19" w:rsidRDefault="00F408BC" w:rsidP="00F11F19">
      <w:pPr>
        <w:pStyle w:val="Default"/>
        <w:rPr>
          <w:rFonts w:ascii="Arial" w:hAnsi="Arial" w:cs="Arial"/>
        </w:rPr>
      </w:pPr>
      <w:r w:rsidRPr="00B54658">
        <w:rPr>
          <w:rFonts w:ascii="Arial" w:hAnsi="Arial" w:cs="Arial"/>
        </w:rPr>
        <w:t xml:space="preserve">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Αλλεργικές εκδηλώσεις (φάρμακα, τροφές κ.λ.π.</w:t>
      </w:r>
      <w:r w:rsidRPr="00B54658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………………………………….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Έλλειψη G6PD</w:t>
      </w:r>
      <w:r w:rsidRPr="00B54658">
        <w:rPr>
          <w:rFonts w:ascii="Arial" w:hAnsi="Arial" w:cs="Arial"/>
          <w:sz w:val="22"/>
          <w:szCs w:val="22"/>
        </w:rPr>
        <w:t xml:space="preserve">: ΝΑΙ / ΟΧΙ (Διαγράψτε αναλόγως)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Περιγεννητικό ιστορικό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>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Pr="00B54658">
        <w:rPr>
          <w:rFonts w:ascii="Arial" w:hAnsi="Arial" w:cs="Arial"/>
          <w:sz w:val="22"/>
          <w:szCs w:val="22"/>
        </w:rPr>
        <w:t xml:space="preserve"> 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Ψυχοσυναισθηματική ανάπτυξη</w:t>
      </w:r>
      <w:r w:rsidRPr="00B54658">
        <w:rPr>
          <w:rFonts w:ascii="Arial" w:hAnsi="Arial" w:cs="Arial"/>
          <w:sz w:val="22"/>
          <w:szCs w:val="22"/>
        </w:rPr>
        <w:t>:……………………………………………………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B54658">
        <w:rPr>
          <w:rFonts w:ascii="Arial" w:hAnsi="Arial" w:cs="Arial"/>
          <w:sz w:val="22"/>
          <w:szCs w:val="22"/>
        </w:rPr>
        <w:t xml:space="preserve">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Κινητική ανάπτυξη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Ομιλία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…………………………………………………………………………………. </w:t>
      </w:r>
    </w:p>
    <w:p w:rsidR="00F408BC" w:rsidRPr="00B54658" w:rsidRDefault="00F408BC" w:rsidP="00F11F19">
      <w:pPr>
        <w:pStyle w:val="Default"/>
        <w:spacing w:line="480" w:lineRule="auto"/>
        <w:rPr>
          <w:rFonts w:ascii="Arial" w:hAnsi="Arial" w:cs="Arial"/>
          <w:sz w:val="22"/>
          <w:szCs w:val="22"/>
        </w:rPr>
      </w:pPr>
      <w:r w:rsidRPr="00F11F19">
        <w:rPr>
          <w:rFonts w:ascii="Arial" w:hAnsi="Arial" w:cs="Arial"/>
          <w:b/>
          <w:sz w:val="22"/>
          <w:szCs w:val="22"/>
        </w:rPr>
        <w:t>Χρόνια λήψη φαρμάκων</w:t>
      </w:r>
      <w:r w:rsidRPr="00B546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………………………………………………………………. </w:t>
      </w:r>
    </w:p>
    <w:p w:rsidR="00F408BC" w:rsidRPr="00B54658" w:rsidRDefault="00F408BC" w:rsidP="00B54658">
      <w:pPr>
        <w:pStyle w:val="Default"/>
        <w:rPr>
          <w:rFonts w:ascii="Arial" w:hAnsi="Arial" w:cs="Arial"/>
          <w:sz w:val="22"/>
          <w:szCs w:val="22"/>
        </w:rPr>
      </w:pPr>
    </w:p>
    <w:p w:rsidR="00F408BC" w:rsidRPr="00B54658" w:rsidRDefault="00F408BC" w:rsidP="00F11F1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Βεβαιώνεται ότι ο / η</w:t>
      </w:r>
      <w:r>
        <w:rPr>
          <w:rFonts w:ascii="Arial" w:hAnsi="Arial" w:cs="Arial"/>
          <w:sz w:val="22"/>
          <w:szCs w:val="22"/>
        </w:rPr>
        <w:t xml:space="preserve"> </w:t>
      </w:r>
      <w:r w:rsidRPr="00B54658">
        <w:rPr>
          <w:rFonts w:ascii="Arial" w:hAnsi="Arial" w:cs="Arial"/>
          <w:sz w:val="22"/>
          <w:szCs w:val="22"/>
        </w:rPr>
        <w:t xml:space="preserve">……………………………………………………………………….. </w:t>
      </w:r>
    </w:p>
    <w:p w:rsidR="00F408BC" w:rsidRPr="00B54658" w:rsidRDefault="00F408BC" w:rsidP="00F11F1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του ………………………………………………… είναι πλήρως εμβολιασμένος /εμβολιασμένη και μπορεί να φιλοξενηθεί σε Παιδικό Σταθμό.</w:t>
      </w:r>
    </w:p>
    <w:p w:rsidR="00F408BC" w:rsidRPr="00B54658" w:rsidRDefault="00F408BC" w:rsidP="00B54658">
      <w:pPr>
        <w:pStyle w:val="Default"/>
        <w:rPr>
          <w:rFonts w:ascii="Arial" w:hAnsi="Arial" w:cs="Arial"/>
        </w:rPr>
      </w:pPr>
    </w:p>
    <w:p w:rsidR="00F408BC" w:rsidRPr="00B54658" w:rsidRDefault="00F408BC" w:rsidP="00B54658">
      <w:pPr>
        <w:pStyle w:val="Default"/>
        <w:rPr>
          <w:rFonts w:ascii="Arial" w:hAnsi="Arial" w:cs="Arial"/>
        </w:rPr>
      </w:pPr>
    </w:p>
    <w:p w:rsidR="00F408BC" w:rsidRPr="00B54658" w:rsidRDefault="00F408BC" w:rsidP="00B54658">
      <w:pPr>
        <w:pStyle w:val="Default"/>
        <w:rPr>
          <w:rFonts w:ascii="Arial" w:hAnsi="Arial" w:cs="Arial"/>
        </w:rPr>
      </w:pPr>
    </w:p>
    <w:p w:rsidR="00F408BC" w:rsidRDefault="00F408BC" w:rsidP="00B54658">
      <w:pPr>
        <w:pStyle w:val="Default"/>
        <w:jc w:val="right"/>
        <w:rPr>
          <w:rFonts w:ascii="Arial" w:hAnsi="Arial" w:cs="Arial"/>
        </w:rPr>
      </w:pPr>
      <w:r w:rsidRPr="00B54658">
        <w:rPr>
          <w:rFonts w:ascii="Arial" w:hAnsi="Arial" w:cs="Arial"/>
        </w:rPr>
        <w:t xml:space="preserve"> </w:t>
      </w:r>
    </w:p>
    <w:p w:rsidR="00F408BC" w:rsidRPr="00F11F19" w:rsidRDefault="00F408BC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B54658">
        <w:rPr>
          <w:rFonts w:ascii="Arial" w:hAnsi="Arial" w:cs="Arial"/>
          <w:sz w:val="22"/>
          <w:szCs w:val="22"/>
        </w:rPr>
        <w:t>Ο</w:t>
      </w:r>
      <w:r>
        <w:rPr>
          <w:rFonts w:ascii="Arial" w:hAnsi="Arial" w:cs="Arial"/>
          <w:sz w:val="22"/>
          <w:szCs w:val="22"/>
        </w:rPr>
        <w:t>/Η</w:t>
      </w:r>
      <w:r w:rsidRPr="00B54658">
        <w:rPr>
          <w:rFonts w:ascii="Arial" w:hAnsi="Arial" w:cs="Arial"/>
          <w:sz w:val="22"/>
          <w:szCs w:val="22"/>
        </w:rPr>
        <w:t xml:space="preserve"> ΠΑΙΔΙΑΤΡΟΣ </w:t>
      </w:r>
    </w:p>
    <w:p w:rsidR="00F408BC" w:rsidRPr="00F11F19" w:rsidRDefault="00F408BC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408BC" w:rsidRDefault="00F408BC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408BC" w:rsidRPr="00F11F19" w:rsidRDefault="00F408BC" w:rsidP="00B5465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F408BC" w:rsidRPr="00F11F19" w:rsidRDefault="00F408BC" w:rsidP="00B54658">
      <w:pPr>
        <w:jc w:val="right"/>
        <w:rPr>
          <w:rFonts w:ascii="Arial" w:hAnsi="Arial" w:cs="Arial"/>
        </w:rPr>
      </w:pPr>
      <w:r w:rsidRPr="00B54658">
        <w:rPr>
          <w:rFonts w:ascii="Arial" w:hAnsi="Arial" w:cs="Arial"/>
        </w:rPr>
        <w:t>(υπογραφή – σφραγίδα)</w:t>
      </w:r>
    </w:p>
    <w:sectPr w:rsidR="00F408BC" w:rsidRPr="00F11F19" w:rsidSect="00F11F19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23CB"/>
    <w:multiLevelType w:val="hybridMultilevel"/>
    <w:tmpl w:val="8E04E01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58"/>
    <w:rsid w:val="00940C6F"/>
    <w:rsid w:val="009741C0"/>
    <w:rsid w:val="009E453F"/>
    <w:rsid w:val="00B54658"/>
    <w:rsid w:val="00B829DB"/>
    <w:rsid w:val="00F11F19"/>
    <w:rsid w:val="00F4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53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46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s">
    <w:name w:val=".as..."/>
    <w:basedOn w:val="Default"/>
    <w:next w:val="Default"/>
    <w:uiPriority w:val="99"/>
    <w:rsid w:val="00B54658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156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ΑΤΟΜΙΚΗ ΚΑΡΤΑ ΥΓΕΙΑΣ ΦΙΛΟΞΕΝΟΥΜΕΝΟΥ ΝΗΠΙΟΥ </dc:title>
  <dc:subject/>
  <dc:creator>User</dc:creator>
  <cp:keywords/>
  <dc:description/>
  <cp:lastModifiedBy> </cp:lastModifiedBy>
  <cp:revision>2</cp:revision>
  <dcterms:created xsi:type="dcterms:W3CDTF">2016-05-12T10:09:00Z</dcterms:created>
  <dcterms:modified xsi:type="dcterms:W3CDTF">2016-05-12T10:09:00Z</dcterms:modified>
</cp:coreProperties>
</file>