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57"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8pt;margin-top:-27pt;width:62.85pt;height:62.85pt;z-index:251658240;visibility:visible">
            <v:imagedata r:id="rId5" o:title=""/>
          </v:shape>
        </w:pict>
      </w:r>
    </w:p>
    <w:p w:rsidR="006D7A57"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lang w:val="en-US"/>
        </w:rPr>
      </w:pPr>
    </w:p>
    <w:p w:rsidR="006D7A57"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rPr>
      </w:pPr>
    </w:p>
    <w:p w:rsidR="006D7A57" w:rsidRDefault="006D7A57" w:rsidP="00D15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snapToGrid w:val="0"/>
          <w:lang w:val="en-US"/>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sidRPr="00FD352E">
        <w:rPr>
          <w:rFonts w:ascii="Cambria" w:hAnsi="Cambria" w:cs="Cambria"/>
          <w:b/>
          <w:bCs/>
          <w:snapToGrid w:val="0"/>
        </w:rPr>
        <w:tab/>
      </w:r>
    </w:p>
    <w:p w:rsidR="006D7A57" w:rsidRPr="00D15F99" w:rsidRDefault="006D7A57" w:rsidP="00D15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rPr>
      </w:pPr>
      <w:r w:rsidRPr="00075BBA">
        <w:rPr>
          <w:b/>
          <w:bCs/>
          <w:snapToGrid w:val="0"/>
        </w:rPr>
        <w:t>ΕΛΛΗΝΙΚΗ ΔΗΜΟΚΡΑΤΙΑ</w:t>
      </w:r>
      <w:r w:rsidRPr="00075BBA">
        <w:rPr>
          <w:b/>
          <w:bCs/>
          <w:snapToGrid w:val="0"/>
        </w:rPr>
        <w:tab/>
      </w:r>
      <w:r w:rsidRPr="00075BBA">
        <w:rPr>
          <w:b/>
          <w:bCs/>
          <w:snapToGrid w:val="0"/>
        </w:rPr>
        <w:tab/>
      </w:r>
      <w:r w:rsidRPr="00075BBA">
        <w:rPr>
          <w:b/>
          <w:bCs/>
          <w:snapToGrid w:val="0"/>
        </w:rPr>
        <w:tab/>
        <w:t xml:space="preserve">                         </w:t>
      </w:r>
      <w:r w:rsidRPr="00075BBA">
        <w:rPr>
          <w:snapToGrid w:val="0"/>
        </w:rPr>
        <w:t xml:space="preserve">Κομοτηνή, </w:t>
      </w:r>
      <w:r>
        <w:rPr>
          <w:snapToGrid w:val="0"/>
        </w:rPr>
        <w:t>20</w:t>
      </w:r>
      <w:r w:rsidRPr="00011C94">
        <w:rPr>
          <w:snapToGrid w:val="0"/>
        </w:rPr>
        <w:t>/</w:t>
      </w:r>
      <w:r>
        <w:rPr>
          <w:snapToGrid w:val="0"/>
        </w:rPr>
        <w:t>10</w:t>
      </w:r>
      <w:r w:rsidRPr="00011C94">
        <w:rPr>
          <w:snapToGrid w:val="0"/>
        </w:rPr>
        <w:t>/2015</w:t>
      </w:r>
    </w:p>
    <w:p w:rsidR="006D7A57" w:rsidRPr="00943768" w:rsidRDefault="006D7A57" w:rsidP="002B4563">
      <w:pPr>
        <w:widowControl w:val="0"/>
        <w:rPr>
          <w:snapToGrid w:val="0"/>
        </w:rPr>
      </w:pPr>
      <w:r w:rsidRPr="00075BBA">
        <w:rPr>
          <w:snapToGrid w:val="0"/>
        </w:rPr>
        <w:t>Ν</w:t>
      </w:r>
      <w:r w:rsidRPr="00075BBA">
        <w:rPr>
          <w:b/>
          <w:bCs/>
          <w:snapToGrid w:val="0"/>
        </w:rPr>
        <w:t>ΟΜΟΣ ΡΟΔΟΠΗΣ</w:t>
      </w:r>
      <w:r w:rsidRPr="00075BBA">
        <w:rPr>
          <w:b/>
          <w:bCs/>
          <w:snapToGrid w:val="0"/>
        </w:rPr>
        <w:tab/>
      </w:r>
      <w:r w:rsidRPr="00075BBA">
        <w:rPr>
          <w:b/>
          <w:bCs/>
          <w:snapToGrid w:val="0"/>
        </w:rPr>
        <w:tab/>
      </w:r>
      <w:r w:rsidRPr="00075BBA">
        <w:rPr>
          <w:b/>
          <w:bCs/>
          <w:snapToGrid w:val="0"/>
        </w:rPr>
        <w:tab/>
      </w:r>
      <w:r w:rsidRPr="00075BBA">
        <w:rPr>
          <w:b/>
          <w:bCs/>
          <w:snapToGrid w:val="0"/>
        </w:rPr>
        <w:tab/>
        <w:t xml:space="preserve">      </w:t>
      </w:r>
      <w:r>
        <w:rPr>
          <w:b/>
          <w:bCs/>
          <w:snapToGrid w:val="0"/>
        </w:rPr>
        <w:t xml:space="preserve">                </w:t>
      </w:r>
      <w:r w:rsidRPr="00075BBA">
        <w:rPr>
          <w:b/>
          <w:bCs/>
          <w:snapToGrid w:val="0"/>
        </w:rPr>
        <w:t xml:space="preserve">   </w:t>
      </w:r>
      <w:r w:rsidRPr="00075BBA">
        <w:rPr>
          <w:snapToGrid w:val="0"/>
        </w:rPr>
        <w:t xml:space="preserve">Αριθ. πρωτ.: </w:t>
      </w:r>
      <w:r w:rsidRPr="00943768">
        <w:rPr>
          <w:snapToGrid w:val="0"/>
        </w:rPr>
        <w:t xml:space="preserve"> 38032</w:t>
      </w:r>
    </w:p>
    <w:p w:rsidR="006D7A57" w:rsidRPr="00075BBA" w:rsidRDefault="006D7A57" w:rsidP="002B4563">
      <w:pPr>
        <w:widowControl w:val="0"/>
        <w:rPr>
          <w:b/>
          <w:bCs/>
          <w:snapToGrid w:val="0"/>
        </w:rPr>
      </w:pPr>
      <w:r w:rsidRPr="00075BBA">
        <w:rPr>
          <w:b/>
          <w:bCs/>
          <w:snapToGrid w:val="0"/>
        </w:rPr>
        <w:t>ΔΗΜΟΣ ΚΟΜΟΤΗΝΗ</w:t>
      </w:r>
    </w:p>
    <w:p w:rsidR="006D7A57" w:rsidRPr="00075BBA" w:rsidRDefault="006D7A57" w:rsidP="002B4563">
      <w:pPr>
        <w:widowControl w:val="0"/>
        <w:rPr>
          <w:b/>
          <w:bCs/>
          <w:snapToGrid w:val="0"/>
          <w:u w:val="single"/>
        </w:rPr>
      </w:pPr>
      <w:r>
        <w:rPr>
          <w:b/>
          <w:bCs/>
          <w:snapToGrid w:val="0"/>
          <w:u w:val="single"/>
        </w:rPr>
        <w:t>ΔΗΜΟΤΙΚΗ ΕΠΙΤΡΟΠΗ ΤΟΥΡΙΣΜΟΥ</w:t>
      </w:r>
      <w:r w:rsidRPr="00075BBA">
        <w:rPr>
          <w:b/>
          <w:bCs/>
          <w:snapToGrid w:val="0"/>
          <w:u w:val="single"/>
        </w:rPr>
        <w:t xml:space="preserve">                   </w:t>
      </w:r>
    </w:p>
    <w:p w:rsidR="006D7A57" w:rsidRPr="00075BBA" w:rsidRDefault="006D7A57" w:rsidP="002B4563">
      <w:pPr>
        <w:rPr>
          <w:snapToGrid w:val="0"/>
        </w:rPr>
      </w:pPr>
      <w:r w:rsidRPr="00075BBA">
        <w:tab/>
      </w:r>
      <w:r w:rsidRPr="00075BBA">
        <w:tab/>
      </w:r>
      <w:r w:rsidRPr="00075BBA">
        <w:tab/>
      </w:r>
      <w:r w:rsidRPr="00075BBA">
        <w:tab/>
      </w:r>
      <w:r w:rsidRPr="00075BBA">
        <w:tab/>
      </w:r>
      <w:r w:rsidRPr="00075BBA">
        <w:tab/>
      </w:r>
      <w:r w:rsidRPr="00075BBA">
        <w:tab/>
        <w:t xml:space="preserve">  </w:t>
      </w:r>
      <w:r>
        <w:t xml:space="preserve">             </w:t>
      </w:r>
      <w:r w:rsidRPr="00075BBA">
        <w:rPr>
          <w:b/>
          <w:bCs/>
          <w:snapToGrid w:val="0"/>
        </w:rPr>
        <w:t>Προς: όπως ο πίνακας αποδεκτών</w:t>
      </w:r>
      <w:r w:rsidRPr="00075BBA">
        <w:rPr>
          <w:snapToGrid w:val="0"/>
        </w:rPr>
        <w:t xml:space="preserve">    </w:t>
      </w:r>
    </w:p>
    <w:p w:rsidR="006D7A57" w:rsidRPr="00075BBA" w:rsidRDefault="006D7A57" w:rsidP="002B4563">
      <w:r w:rsidRPr="00075BBA">
        <w:t xml:space="preserve">Πληροφορίες: </w:t>
      </w:r>
      <w:r>
        <w:t xml:space="preserve">Άννα Στεφανίδου - Δημήτριος Γκαρτσώνης </w:t>
      </w:r>
      <w:r w:rsidRPr="00075BBA">
        <w:tab/>
      </w:r>
      <w:r w:rsidRPr="00075BBA">
        <w:tab/>
      </w:r>
      <w:r w:rsidRPr="00075BBA">
        <w:tab/>
      </w:r>
    </w:p>
    <w:p w:rsidR="006D7A57" w:rsidRPr="00075BBA" w:rsidRDefault="006D7A57" w:rsidP="002B4563">
      <w:pPr>
        <w:pStyle w:val="BodyText"/>
        <w:rPr>
          <w:sz w:val="24"/>
          <w:szCs w:val="24"/>
        </w:rPr>
      </w:pPr>
      <w:r w:rsidRPr="00075BBA">
        <w:rPr>
          <w:sz w:val="24"/>
          <w:szCs w:val="24"/>
        </w:rPr>
        <w:t>Ταχ. Διεύθυνση: Πλ. Βιζυηνού 1</w:t>
      </w:r>
    </w:p>
    <w:p w:rsidR="006D7A57" w:rsidRPr="00075BBA" w:rsidRDefault="006D7A57" w:rsidP="002B4563">
      <w:pPr>
        <w:widowControl w:val="0"/>
        <w:tabs>
          <w:tab w:val="left" w:pos="5812"/>
        </w:tabs>
        <w:rPr>
          <w:snapToGrid w:val="0"/>
        </w:rPr>
      </w:pPr>
      <w:r w:rsidRPr="00075BBA">
        <w:rPr>
          <w:snapToGrid w:val="0"/>
        </w:rPr>
        <w:t>Κομοτηνή, 69100</w:t>
      </w:r>
    </w:p>
    <w:p w:rsidR="006D7A57" w:rsidRDefault="006D7A57" w:rsidP="00083889">
      <w:pPr>
        <w:autoSpaceDE w:val="0"/>
        <w:autoSpaceDN w:val="0"/>
        <w:jc w:val="both"/>
        <w:rPr>
          <w:snapToGrid w:val="0"/>
        </w:rPr>
      </w:pPr>
      <w:r w:rsidRPr="00011C94">
        <w:rPr>
          <w:snapToGrid w:val="0"/>
        </w:rPr>
        <w:t>Τηλ.: 2531352418</w:t>
      </w:r>
    </w:p>
    <w:p w:rsidR="006D7A57" w:rsidRPr="00075BBA" w:rsidRDefault="006D7A57" w:rsidP="00083889">
      <w:pPr>
        <w:autoSpaceDE w:val="0"/>
        <w:autoSpaceDN w:val="0"/>
        <w:jc w:val="both"/>
        <w:rPr>
          <w:snapToGrid w:val="0"/>
        </w:rPr>
      </w:pPr>
      <w:r w:rsidRPr="00075BBA">
        <w:rPr>
          <w:snapToGrid w:val="0"/>
        </w:rPr>
        <w:tab/>
      </w:r>
      <w:r w:rsidRPr="00075BBA">
        <w:rPr>
          <w:snapToGrid w:val="0"/>
        </w:rPr>
        <w:tab/>
      </w:r>
      <w:r w:rsidRPr="00075BBA">
        <w:rPr>
          <w:snapToGrid w:val="0"/>
        </w:rPr>
        <w:tab/>
      </w:r>
      <w:r w:rsidRPr="00075BBA">
        <w:rPr>
          <w:snapToGrid w:val="0"/>
        </w:rPr>
        <w:tab/>
        <w:t xml:space="preserve">          </w:t>
      </w:r>
      <w:r w:rsidRPr="00075BBA">
        <w:rPr>
          <w:snapToGrid w:val="0"/>
        </w:rPr>
        <w:tab/>
      </w:r>
      <w:r w:rsidRPr="00075BBA">
        <w:rPr>
          <w:snapToGrid w:val="0"/>
        </w:rPr>
        <w:tab/>
      </w:r>
      <w:r w:rsidRPr="00075BBA">
        <w:rPr>
          <w:snapToGrid w:val="0"/>
        </w:rPr>
        <w:tab/>
      </w:r>
      <w:r w:rsidRPr="00075BBA">
        <w:rPr>
          <w:snapToGrid w:val="0"/>
        </w:rPr>
        <w:tab/>
      </w:r>
      <w:r w:rsidRPr="00075BBA">
        <w:rPr>
          <w:snapToGrid w:val="0"/>
        </w:rPr>
        <w:tab/>
      </w:r>
      <w:r w:rsidRPr="00075BBA">
        <w:rPr>
          <w:snapToGrid w:val="0"/>
        </w:rPr>
        <w:tab/>
      </w:r>
      <w:r w:rsidRPr="00075BBA">
        <w:rPr>
          <w:snapToGrid w:val="0"/>
        </w:rPr>
        <w:tab/>
      </w:r>
      <w:r w:rsidRPr="00075BBA">
        <w:rPr>
          <w:snapToGrid w:val="0"/>
        </w:rPr>
        <w:tab/>
        <w:t xml:space="preserve"> </w:t>
      </w:r>
    </w:p>
    <w:p w:rsidR="006D7A57" w:rsidRPr="00075BBA"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u w:val="single"/>
        </w:rPr>
      </w:pPr>
      <w:r w:rsidRPr="00075BBA">
        <w:rPr>
          <w:b/>
          <w:bCs/>
          <w:snapToGrid w:val="0"/>
          <w:u w:val="single"/>
        </w:rPr>
        <w:t xml:space="preserve">ΠΡΟΣΚΛΗΣΗ ΠΡΟΣ </w:t>
      </w:r>
      <w:r>
        <w:rPr>
          <w:b/>
          <w:bCs/>
          <w:snapToGrid w:val="0"/>
          <w:u w:val="single"/>
        </w:rPr>
        <w:t xml:space="preserve">ΤΑΚΤΙΚΗ </w:t>
      </w:r>
      <w:r w:rsidRPr="00075BBA">
        <w:rPr>
          <w:b/>
          <w:bCs/>
          <w:snapToGrid w:val="0"/>
          <w:u w:val="single"/>
        </w:rPr>
        <w:t>ΣΥΝΕΔΡΙΑΣΗ - ΗΜΕΡΗΣΙΑ ΔΙΑΤΑΞΗ</w:t>
      </w:r>
    </w:p>
    <w:p w:rsidR="006D7A57" w:rsidRPr="00FD352E"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Cambria"/>
          <w:b/>
          <w:bCs/>
          <w:snapToGrid w:val="0"/>
        </w:rPr>
      </w:pPr>
    </w:p>
    <w:p w:rsidR="006D7A57" w:rsidRPr="00075BBA" w:rsidRDefault="006D7A57" w:rsidP="00075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rPr>
      </w:pPr>
      <w:r w:rsidRPr="00075BBA">
        <w:rPr>
          <w:snapToGrid w:val="0"/>
        </w:rPr>
        <w:t xml:space="preserve">             Παρακαλείσθε όπως προσέλθετε, σύμφωνα με τις διατάξεις τ</w:t>
      </w:r>
      <w:r>
        <w:rPr>
          <w:snapToGrid w:val="0"/>
        </w:rPr>
        <w:t xml:space="preserve">ου </w:t>
      </w:r>
      <w:r w:rsidRPr="00075BBA">
        <w:rPr>
          <w:snapToGrid w:val="0"/>
        </w:rPr>
        <w:t>άρθρ</w:t>
      </w:r>
      <w:r>
        <w:rPr>
          <w:snapToGrid w:val="0"/>
        </w:rPr>
        <w:t>ου</w:t>
      </w:r>
      <w:r w:rsidRPr="00075BBA">
        <w:rPr>
          <w:snapToGrid w:val="0"/>
        </w:rPr>
        <w:t xml:space="preserve"> 7</w:t>
      </w:r>
      <w:r>
        <w:rPr>
          <w:snapToGrid w:val="0"/>
        </w:rPr>
        <w:t>0</w:t>
      </w:r>
      <w:r w:rsidRPr="00075BBA">
        <w:rPr>
          <w:snapToGrid w:val="0"/>
        </w:rPr>
        <w:t xml:space="preserve"> του Ν. 3852/2010</w:t>
      </w:r>
      <w:r>
        <w:rPr>
          <w:snapToGrid w:val="0"/>
        </w:rPr>
        <w:t xml:space="preserve"> και την απόφαση του Δημοτικού Συμβουλίου με α/α </w:t>
      </w:r>
      <w:r w:rsidRPr="00011C94">
        <w:rPr>
          <w:snapToGrid w:val="0"/>
        </w:rPr>
        <w:t>278/2014</w:t>
      </w:r>
      <w:r>
        <w:rPr>
          <w:snapToGrid w:val="0"/>
        </w:rPr>
        <w:t xml:space="preserve">, </w:t>
      </w:r>
      <w:r w:rsidRPr="00075BBA">
        <w:rPr>
          <w:snapToGrid w:val="0"/>
        </w:rPr>
        <w:t>στο Δημαρχιακό Κατάστημα</w:t>
      </w:r>
      <w:r>
        <w:rPr>
          <w:snapToGrid w:val="0"/>
        </w:rPr>
        <w:t xml:space="preserve"> </w:t>
      </w:r>
      <w:r w:rsidRPr="00DE0589">
        <w:rPr>
          <w:snapToGrid w:val="0"/>
        </w:rPr>
        <w:t>(</w:t>
      </w:r>
      <w:r>
        <w:rPr>
          <w:snapToGrid w:val="0"/>
        </w:rPr>
        <w:t xml:space="preserve">Αίθουσα Συνεδριάσεων Οικονομικής Επιτροπής) </w:t>
      </w:r>
      <w:r w:rsidRPr="00075BBA">
        <w:rPr>
          <w:snapToGrid w:val="0"/>
        </w:rPr>
        <w:t xml:space="preserve"> </w:t>
      </w:r>
      <w:r>
        <w:rPr>
          <w:snapToGrid w:val="0"/>
        </w:rPr>
        <w:t xml:space="preserve">την </w:t>
      </w:r>
      <w:r w:rsidRPr="00B05E85">
        <w:rPr>
          <w:b/>
          <w:bCs/>
          <w:i/>
          <w:iCs/>
          <w:snapToGrid w:val="0"/>
          <w:u w:val="single"/>
        </w:rPr>
        <w:t>Παρασκευή 23 Οκτωβρίου 2015,</w:t>
      </w:r>
      <w:r w:rsidRPr="007E4F64">
        <w:rPr>
          <w:snapToGrid w:val="0"/>
        </w:rPr>
        <w:t xml:space="preserve"> και ώρα </w:t>
      </w:r>
      <w:r>
        <w:rPr>
          <w:b/>
          <w:bCs/>
          <w:i/>
          <w:iCs/>
          <w:snapToGrid w:val="0"/>
          <w:u w:val="single"/>
        </w:rPr>
        <w:t>18</w:t>
      </w:r>
      <w:r w:rsidRPr="00DE0589">
        <w:rPr>
          <w:b/>
          <w:bCs/>
          <w:i/>
          <w:iCs/>
          <w:snapToGrid w:val="0"/>
          <w:u w:val="single"/>
        </w:rPr>
        <w:t>:</w:t>
      </w:r>
      <w:r>
        <w:rPr>
          <w:b/>
          <w:bCs/>
          <w:i/>
          <w:iCs/>
          <w:snapToGrid w:val="0"/>
          <w:u w:val="single"/>
        </w:rPr>
        <w:t>00</w:t>
      </w:r>
      <w:r w:rsidRPr="007E4F64">
        <w:rPr>
          <w:b/>
          <w:bCs/>
          <w:i/>
          <w:iCs/>
          <w:snapToGrid w:val="0"/>
          <w:u w:val="single"/>
        </w:rPr>
        <w:t xml:space="preserve">΄ </w:t>
      </w:r>
      <w:r w:rsidRPr="007E4F64">
        <w:rPr>
          <w:snapToGrid w:val="0"/>
        </w:rPr>
        <w:t>σε</w:t>
      </w:r>
      <w:r w:rsidRPr="007E4F64">
        <w:rPr>
          <w:i/>
          <w:iCs/>
          <w:snapToGrid w:val="0"/>
        </w:rPr>
        <w:t xml:space="preserve"> </w:t>
      </w:r>
      <w:r w:rsidRPr="007E4F64">
        <w:rPr>
          <w:b/>
          <w:bCs/>
          <w:i/>
          <w:iCs/>
          <w:snapToGrid w:val="0"/>
          <w:u w:val="single"/>
        </w:rPr>
        <w:t>ΤΑΚΤΙΚΗ</w:t>
      </w:r>
      <w:r w:rsidRPr="007E4F64">
        <w:rPr>
          <w:b/>
          <w:bCs/>
          <w:i/>
          <w:iCs/>
          <w:snapToGrid w:val="0"/>
        </w:rPr>
        <w:t xml:space="preserve"> </w:t>
      </w:r>
      <w:r w:rsidRPr="007E4F64">
        <w:rPr>
          <w:snapToGrid w:val="0"/>
        </w:rPr>
        <w:t>συνεδρίαση, με τ</w:t>
      </w:r>
      <w:r w:rsidRPr="00075BBA">
        <w:rPr>
          <w:snapToGrid w:val="0"/>
        </w:rPr>
        <w:t>α παρακάτω θέματα ημερήσιας διάταξης.</w:t>
      </w:r>
    </w:p>
    <w:p w:rsidR="006D7A57" w:rsidRDefault="006D7A57" w:rsidP="002B45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Pr="00075BBA">
        <w:t xml:space="preserve"> </w:t>
      </w:r>
      <w:r>
        <w:t>Σ</w:t>
      </w:r>
      <w:r w:rsidRPr="00075BBA">
        <w:t>την περίπτωση κατά την οποία δεν θα ήταν δυνατή, δικαιολογημένα, η προσέλευσή σας, σας παρακαλούμε</w:t>
      </w:r>
      <w:r>
        <w:t>,</w:t>
      </w:r>
      <w:r w:rsidRPr="00075BBA">
        <w:t xml:space="preserve"> όπως γνωρίσετε αυτό έγκαιρα τόσο στα αναπληρωματικά μέλη της </w:t>
      </w:r>
      <w:r>
        <w:rPr>
          <w:snapToGrid w:val="0"/>
        </w:rPr>
        <w:t xml:space="preserve">Δημοτικής </w:t>
      </w:r>
      <w:r w:rsidRPr="00075BBA">
        <w:rPr>
          <w:snapToGrid w:val="0"/>
        </w:rPr>
        <w:t>Επιτροπής</w:t>
      </w:r>
      <w:r>
        <w:rPr>
          <w:snapToGrid w:val="0"/>
        </w:rPr>
        <w:t xml:space="preserve"> Τουρισμού,</w:t>
      </w:r>
      <w:r w:rsidRPr="00075BBA">
        <w:t xml:space="preserve"> όσο και </w:t>
      </w:r>
      <w:r>
        <w:t>στο</w:t>
      </w:r>
      <w:r w:rsidRPr="00075BBA">
        <w:t xml:space="preserve"> τηλ. </w:t>
      </w:r>
      <w:r w:rsidRPr="007E4F64">
        <w:t>2531</w:t>
      </w:r>
      <w:r w:rsidRPr="00F269D0">
        <w:t>0-</w:t>
      </w:r>
      <w:r>
        <w:t>82177,</w:t>
      </w:r>
      <w:r w:rsidRPr="00075BBA">
        <w:t xml:space="preserve"> για να προσέλθουν αυτά (τα αναπληρωματικά μέλη) και </w:t>
      </w:r>
      <w:r>
        <w:t xml:space="preserve">να </w:t>
      </w:r>
      <w:r w:rsidRPr="00075BBA">
        <w:t>λάβουν μέρος στη συνεδρίαση προς αποφυγή ματαίωσής της.</w:t>
      </w:r>
    </w:p>
    <w:p w:rsidR="006D7A57" w:rsidRPr="0084105E" w:rsidRDefault="006D7A57" w:rsidP="002B45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Επίσης, τα μέλη της επιτροπής που επιθυμούν να καταθέσουν προτάσεις, τόσο για συζήτηση, όσο και για προγραμματισμό των δράσεων, καλούνται να υποβάλλουν τις προτάσεις τους έντυπα ή ηλεκτρονικά στο Γραφείο Δημάρχου Κομοτηνής ή/και στην ηλεκτρονική διεύθυνση </w:t>
      </w:r>
      <w:hyperlink r:id="rId6" w:history="1">
        <w:r w:rsidRPr="00944D33">
          <w:rPr>
            <w:rStyle w:val="Hyperlink"/>
            <w:lang w:val="en-US"/>
          </w:rPr>
          <w:t>gdkomot</w:t>
        </w:r>
        <w:r w:rsidRPr="0084105E">
          <w:rPr>
            <w:rStyle w:val="Hyperlink"/>
          </w:rPr>
          <w:t>@</w:t>
        </w:r>
        <w:r w:rsidRPr="00944D33">
          <w:rPr>
            <w:rStyle w:val="Hyperlink"/>
            <w:lang w:val="en-US"/>
          </w:rPr>
          <w:t>otenet</w:t>
        </w:r>
        <w:r w:rsidRPr="0084105E">
          <w:rPr>
            <w:rStyle w:val="Hyperlink"/>
          </w:rPr>
          <w:t>.</w:t>
        </w:r>
        <w:r w:rsidRPr="00944D33">
          <w:rPr>
            <w:rStyle w:val="Hyperlink"/>
            <w:lang w:val="en-US"/>
          </w:rPr>
          <w:t>gr</w:t>
        </w:r>
      </w:hyperlink>
      <w:r w:rsidRPr="0084105E">
        <w:t xml:space="preserve"> .</w:t>
      </w:r>
    </w:p>
    <w:p w:rsidR="006D7A57" w:rsidRPr="00075BBA" w:rsidRDefault="006D7A57" w:rsidP="00083889">
      <w:pPr>
        <w:ind w:left="360"/>
      </w:pPr>
    </w:p>
    <w:p w:rsidR="006D7A57" w:rsidRDefault="006D7A57" w:rsidP="00DC7C0E">
      <w:pPr>
        <w:pStyle w:val="Heading2"/>
      </w:pPr>
      <w:r>
        <w:t xml:space="preserve">Η Μ Ε Ρ Η Σ Ι Α   Δ Ι Α Τ Α Ξ Η </w:t>
      </w:r>
    </w:p>
    <w:p w:rsidR="006D7A57" w:rsidRPr="00113FDD" w:rsidRDefault="006D7A57" w:rsidP="00C6016B">
      <w:r w:rsidRPr="00113FDD">
        <w:t xml:space="preserve">1. Ενημέρωση για διάφορα θέματα  </w:t>
      </w:r>
    </w:p>
    <w:p w:rsidR="006D7A57" w:rsidRPr="00113FDD" w:rsidRDefault="006D7A57" w:rsidP="00C6016B">
      <w:pPr>
        <w:widowControl w:val="0"/>
        <w:autoSpaceDE w:val="0"/>
        <w:autoSpaceDN w:val="0"/>
        <w:adjustRightInd w:val="0"/>
      </w:pPr>
      <w:r w:rsidRPr="00011C94">
        <w:t xml:space="preserve">2. Συζήτηση </w:t>
      </w:r>
      <w:r w:rsidRPr="00113FDD">
        <w:t xml:space="preserve">/ διαπιστώσεις  </w:t>
      </w:r>
      <w:r w:rsidRPr="00011C94">
        <w:t>για την πορεία της</w:t>
      </w:r>
      <w:r w:rsidRPr="00113FDD">
        <w:t xml:space="preserve"> θερινής </w:t>
      </w:r>
      <w:r w:rsidRPr="00011C94">
        <w:t xml:space="preserve"> τουριστικής </w:t>
      </w:r>
      <w:r w:rsidRPr="00113FDD">
        <w:t>περιόδου</w:t>
      </w:r>
      <w:r w:rsidRPr="00011C94">
        <w:t xml:space="preserve"> 2015. </w:t>
      </w:r>
    </w:p>
    <w:p w:rsidR="006D7A57" w:rsidRPr="00113FDD" w:rsidRDefault="006D7A57" w:rsidP="00C6016B">
      <w:pPr>
        <w:widowControl w:val="0"/>
        <w:autoSpaceDE w:val="0"/>
        <w:autoSpaceDN w:val="0"/>
        <w:adjustRightInd w:val="0"/>
      </w:pPr>
      <w:r w:rsidRPr="00011C94">
        <w:t xml:space="preserve">3. Συζήτηση και προτάσεις για επίλυση τρέχοντων </w:t>
      </w:r>
      <w:r w:rsidRPr="00113FDD">
        <w:t xml:space="preserve">ζητημάτων </w:t>
      </w:r>
      <w:r w:rsidRPr="00011C94">
        <w:t xml:space="preserve"> που απασχολούν τους επαγγελματίες του Τουρισμού.</w:t>
      </w:r>
    </w:p>
    <w:p w:rsidR="006D7A57" w:rsidRPr="00113FDD" w:rsidRDefault="006D7A57" w:rsidP="00C6016B">
      <w:pPr>
        <w:widowControl w:val="0"/>
        <w:autoSpaceDE w:val="0"/>
        <w:autoSpaceDN w:val="0"/>
        <w:adjustRightInd w:val="0"/>
      </w:pPr>
      <w:r w:rsidRPr="00011C94">
        <w:t xml:space="preserve">4. Προτάσεις και ιδέες για τον τουριστικό σχεδιασμό του 2016 και για τη σύνταξη του ετήσιου προγράμματος τουριστικής προβολής Δήμου Κομοτηνής έτους 2016 </w:t>
      </w:r>
    </w:p>
    <w:p w:rsidR="006D7A57" w:rsidRPr="00422413" w:rsidRDefault="006D7A57" w:rsidP="00C6016B">
      <w:pPr>
        <w:rPr>
          <w:color w:val="242424"/>
        </w:rPr>
      </w:pPr>
      <w:r w:rsidRPr="00011C94">
        <w:t xml:space="preserve">5. Συμμετοχή του Δήμου στην Τουριστική Έκθεση </w:t>
      </w:r>
      <w:r w:rsidRPr="00113FDD">
        <w:rPr>
          <w:lang w:val="en-US"/>
        </w:rPr>
        <w:t>Filoxenia</w:t>
      </w:r>
      <w:r w:rsidRPr="00011C94">
        <w:t xml:space="preserve"> </w:t>
      </w:r>
      <w:r w:rsidRPr="00113FDD">
        <w:t xml:space="preserve">της </w:t>
      </w:r>
      <w:r>
        <w:t>Θεσσαλονίκης στις 13-15/11/2015 και</w:t>
      </w:r>
      <w:r w:rsidRPr="00113FDD">
        <w:t xml:space="preserve"> στη </w:t>
      </w:r>
      <w:r w:rsidRPr="00011C94">
        <w:rPr>
          <w:color w:val="242424"/>
        </w:rPr>
        <w:t xml:space="preserve">Διεθνή Έκθεση Τουρισμού, που διοργανώνει η </w:t>
      </w:r>
      <w:r w:rsidRPr="00113FDD">
        <w:rPr>
          <w:color w:val="242424"/>
          <w:lang w:val="en-US"/>
        </w:rPr>
        <w:t>ROMEXPO</w:t>
      </w:r>
      <w:r w:rsidRPr="00011C94">
        <w:rPr>
          <w:color w:val="242424"/>
        </w:rPr>
        <w:t>, "</w:t>
      </w:r>
      <w:r w:rsidRPr="00113FDD">
        <w:rPr>
          <w:color w:val="242424"/>
          <w:lang w:val="en-US"/>
        </w:rPr>
        <w:t>ROMANIA</w:t>
      </w:r>
      <w:r w:rsidRPr="00011C94">
        <w:rPr>
          <w:color w:val="242424"/>
        </w:rPr>
        <w:t xml:space="preserve"> </w:t>
      </w:r>
      <w:r w:rsidRPr="00113FDD">
        <w:rPr>
          <w:color w:val="242424"/>
          <w:lang w:val="en-US"/>
        </w:rPr>
        <w:t>TOURISM</w:t>
      </w:r>
      <w:r w:rsidRPr="00011C94">
        <w:rPr>
          <w:color w:val="242424"/>
        </w:rPr>
        <w:t xml:space="preserve"> </w:t>
      </w:r>
      <w:r w:rsidRPr="00113FDD">
        <w:rPr>
          <w:color w:val="242424"/>
          <w:lang w:val="en-US"/>
        </w:rPr>
        <w:t>FAIR</w:t>
      </w:r>
      <w:r w:rsidRPr="00011C94">
        <w:rPr>
          <w:color w:val="242424"/>
        </w:rPr>
        <w:t>" στο Βουκουρέστι (</w:t>
      </w:r>
      <w:r w:rsidRPr="00113FDD">
        <w:rPr>
          <w:color w:val="242424"/>
          <w:lang w:val="en-US"/>
        </w:rPr>
        <w:t>Romexpo</w:t>
      </w:r>
      <w:r w:rsidRPr="00011C94">
        <w:rPr>
          <w:color w:val="242424"/>
        </w:rPr>
        <w:t xml:space="preserve"> Εκθεσιακό Κέντρο)</w:t>
      </w:r>
      <w:r>
        <w:rPr>
          <w:color w:val="242424"/>
          <w:lang w:val="en-US"/>
        </w:rPr>
        <w:t> </w:t>
      </w:r>
      <w:r w:rsidRPr="00011C94">
        <w:rPr>
          <w:color w:val="242424"/>
        </w:rPr>
        <w:t>στις 13-16 Νοεμβρίου 201</w:t>
      </w:r>
      <w:r>
        <w:rPr>
          <w:color w:val="242424"/>
        </w:rPr>
        <w:t xml:space="preserve">5. </w:t>
      </w:r>
    </w:p>
    <w:p w:rsidR="006D7A57" w:rsidRPr="00011C94" w:rsidRDefault="006D7A57" w:rsidP="00011C94">
      <w:pPr>
        <w:widowControl w:val="0"/>
        <w:autoSpaceDE w:val="0"/>
        <w:autoSpaceDN w:val="0"/>
        <w:adjustRightInd w:val="0"/>
      </w:pPr>
      <w:r w:rsidRPr="00011C94">
        <w:t xml:space="preserve">6. </w:t>
      </w:r>
      <w:r w:rsidRPr="00113FDD">
        <w:t xml:space="preserve">Συζήτηση και κατάθεση συγκεκριμένων προτάσεων που αφορούν στη βελτίωση της σήμανσης και την </w:t>
      </w:r>
      <w:r w:rsidRPr="00011C94">
        <w:t>τοποθέτηση πινακίδων εντός ορίων του Δήμου για την καλύτερη ενημέρωση των δημοτών και των επισκεπτών και ενόψει</w:t>
      </w:r>
      <w:r w:rsidRPr="00113FDD">
        <w:t xml:space="preserve"> εκπόνησης σχετική</w:t>
      </w:r>
      <w:r>
        <w:t>ς μελέτης από το Δήμο Κομοτηνής</w:t>
      </w:r>
    </w:p>
    <w:p w:rsidR="006D7A57" w:rsidRPr="00011C94" w:rsidRDefault="006D7A57" w:rsidP="00011C94">
      <w:pPr>
        <w:widowControl w:val="0"/>
        <w:autoSpaceDE w:val="0"/>
        <w:autoSpaceDN w:val="0"/>
        <w:adjustRightInd w:val="0"/>
      </w:pPr>
      <w:r w:rsidRPr="00011C94">
        <w:t xml:space="preserve">                                                                                              </w:t>
      </w:r>
      <w:r>
        <w:rPr>
          <w:rFonts w:ascii="Cambria" w:hAnsi="Cambria" w:cs="Cambria"/>
          <w:b/>
          <w:bCs/>
          <w:noProof/>
          <w:snapToGrid w:val="0"/>
        </w:rPr>
        <w:t>Η</w:t>
      </w:r>
      <w:r w:rsidRPr="00FD352E">
        <w:rPr>
          <w:rFonts w:ascii="Cambria" w:hAnsi="Cambria" w:cs="Cambria"/>
          <w:b/>
          <w:bCs/>
          <w:noProof/>
          <w:snapToGrid w:val="0"/>
        </w:rPr>
        <w:t xml:space="preserve"> ΠΡΟΕΔΡΟΣ</w:t>
      </w:r>
    </w:p>
    <w:p w:rsidR="006D7A57"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78" w:hanging="4678"/>
        <w:rPr>
          <w:rFonts w:ascii="Cambria" w:hAnsi="Cambria" w:cs="Cambria"/>
          <w:b/>
          <w:bCs/>
          <w:noProof/>
          <w:snapToGrid w:val="0"/>
        </w:rPr>
      </w:pPr>
    </w:p>
    <w:p w:rsidR="006D7A57" w:rsidRPr="00011C94"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78" w:hanging="4678"/>
        <w:rPr>
          <w:rFonts w:ascii="Cambria" w:hAnsi="Cambria" w:cs="Cambria"/>
          <w:b/>
          <w:bCs/>
          <w:noProof/>
          <w:snapToGrid w:val="0"/>
        </w:rPr>
      </w:pPr>
      <w:bookmarkStart w:id="0" w:name="_GoBack"/>
      <w:bookmarkEnd w:id="0"/>
      <w:r>
        <w:rPr>
          <w:rFonts w:ascii="Cambria" w:hAnsi="Cambria" w:cs="Cambria"/>
          <w:b/>
          <w:bCs/>
          <w:noProof/>
          <w:snapToGrid w:val="0"/>
        </w:rPr>
        <w:tab/>
      </w:r>
      <w:r>
        <w:rPr>
          <w:rFonts w:ascii="Cambria" w:hAnsi="Cambria" w:cs="Cambria"/>
          <w:b/>
          <w:bCs/>
          <w:noProof/>
          <w:snapToGrid w:val="0"/>
        </w:rPr>
        <w:tab/>
      </w:r>
      <w:r>
        <w:rPr>
          <w:rFonts w:ascii="Cambria" w:hAnsi="Cambria" w:cs="Cambria"/>
          <w:b/>
          <w:bCs/>
          <w:noProof/>
          <w:snapToGrid w:val="0"/>
        </w:rPr>
        <w:tab/>
      </w:r>
      <w:r>
        <w:rPr>
          <w:rFonts w:ascii="Cambria" w:hAnsi="Cambria" w:cs="Cambria"/>
          <w:b/>
          <w:bCs/>
          <w:noProof/>
          <w:snapToGrid w:val="0"/>
        </w:rPr>
        <w:tab/>
      </w:r>
      <w:r>
        <w:rPr>
          <w:rFonts w:ascii="Cambria" w:hAnsi="Cambria" w:cs="Cambria"/>
          <w:b/>
          <w:bCs/>
          <w:noProof/>
          <w:snapToGrid w:val="0"/>
        </w:rPr>
        <w:tab/>
      </w:r>
      <w:r>
        <w:rPr>
          <w:rFonts w:ascii="Cambria" w:hAnsi="Cambria" w:cs="Cambria"/>
          <w:b/>
          <w:bCs/>
          <w:noProof/>
          <w:snapToGrid w:val="0"/>
        </w:rPr>
        <w:tab/>
      </w:r>
      <w:r>
        <w:rPr>
          <w:rFonts w:ascii="Cambria" w:hAnsi="Cambria" w:cs="Cambria"/>
          <w:b/>
          <w:bCs/>
          <w:noProof/>
          <w:snapToGrid w:val="0"/>
        </w:rPr>
        <w:tab/>
        <w:t xml:space="preserve">   </w:t>
      </w:r>
    </w:p>
    <w:p w:rsidR="006D7A57" w:rsidRPr="00B35694"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78" w:hanging="4678"/>
        <w:rPr>
          <w:rFonts w:ascii="Cambria" w:hAnsi="Cambria" w:cs="Cambria"/>
          <w:b/>
          <w:bCs/>
          <w:noProof/>
          <w:snapToGrid w:val="0"/>
        </w:rPr>
      </w:pPr>
      <w:r w:rsidRPr="00011C94">
        <w:rPr>
          <w:rFonts w:ascii="Cambria" w:hAnsi="Cambria" w:cs="Cambria"/>
          <w:b/>
          <w:bCs/>
          <w:noProof/>
          <w:snapToGrid w:val="0"/>
        </w:rPr>
        <w:t xml:space="preserve">                                                                                          </w:t>
      </w:r>
      <w:r>
        <w:rPr>
          <w:rFonts w:ascii="Cambria" w:hAnsi="Cambria" w:cs="Cambria"/>
          <w:b/>
          <w:bCs/>
          <w:noProof/>
          <w:snapToGrid w:val="0"/>
        </w:rPr>
        <w:t xml:space="preserve">ΚΛΕΟΠΑΤΡΑ Θ. ΣΤΟΓΙΑΝΝΙΔΟΥ </w:t>
      </w:r>
    </w:p>
    <w:p w:rsidR="006D7A57" w:rsidRPr="00FD352E"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Cambria"/>
          <w:b/>
          <w:bCs/>
          <w:noProof/>
          <w:snapToGrid w:val="0"/>
        </w:rPr>
      </w:pPr>
      <w:r w:rsidRPr="00FD352E">
        <w:rPr>
          <w:rFonts w:ascii="Cambria" w:hAnsi="Cambria" w:cs="Cambria"/>
          <w:b/>
          <w:bCs/>
          <w:noProof/>
          <w:snapToGrid w:val="0"/>
        </w:rPr>
        <w:tab/>
      </w:r>
      <w:r w:rsidRPr="00FD352E">
        <w:rPr>
          <w:rFonts w:ascii="Cambria" w:hAnsi="Cambria" w:cs="Cambria"/>
          <w:b/>
          <w:bCs/>
          <w:noProof/>
          <w:snapToGrid w:val="0"/>
        </w:rPr>
        <w:tab/>
      </w:r>
      <w:r w:rsidRPr="00FD352E">
        <w:rPr>
          <w:rFonts w:ascii="Cambria" w:hAnsi="Cambria" w:cs="Cambria"/>
          <w:b/>
          <w:bCs/>
          <w:noProof/>
          <w:snapToGrid w:val="0"/>
        </w:rPr>
        <w:tab/>
      </w:r>
      <w:r w:rsidRPr="00FD352E">
        <w:rPr>
          <w:rFonts w:ascii="Cambria" w:hAnsi="Cambria" w:cs="Cambria"/>
          <w:b/>
          <w:bCs/>
          <w:noProof/>
          <w:snapToGrid w:val="0"/>
        </w:rPr>
        <w:tab/>
      </w:r>
      <w:r w:rsidRPr="00FD352E">
        <w:rPr>
          <w:rFonts w:ascii="Cambria" w:hAnsi="Cambria" w:cs="Cambria"/>
          <w:b/>
          <w:bCs/>
          <w:noProof/>
          <w:snapToGrid w:val="0"/>
        </w:rPr>
        <w:tab/>
        <w:t xml:space="preserve">             </w:t>
      </w:r>
    </w:p>
    <w:p w:rsidR="006D7A57" w:rsidRDefault="006D7A57" w:rsidP="00DE05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B514FD">
        <w:rPr>
          <w:b/>
          <w:bCs/>
          <w:u w:val="single"/>
        </w:rPr>
        <w:t>ΠΙΝΑΚΑΣ ΑΠΟΔΕΚΤΩΝ</w:t>
      </w:r>
      <w:r w:rsidRPr="00B514FD">
        <w:rPr>
          <w:b/>
          <w:bCs/>
        </w:rPr>
        <w:tab/>
      </w:r>
    </w:p>
    <w:p w:rsidR="006D7A57" w:rsidRPr="00DE0589" w:rsidRDefault="006D7A57" w:rsidP="009164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t xml:space="preserve">1. Κλεοπάτρα Στογιαννίδου, 2. Σιμπέλ Μουσταφά Ογλού, 3.Αντώνιος Γραβάνης, 4. Ελένη Λαφτσή, 5. Ιωάννης Βεζυργιαννίδης, 6. Δημήτριος Γουλιμάρης, 7. Νικόλαος Γιουφτσιάδης, 8. Δήμητρα Μπαμπασίδου, 9.Κυριακή Κωνσταντινίδου, 10. Δημήτριος Δολιανίτης, 11. Γεώργιος Κυρίδης, 12. Ανέστης Βαφειάδης   </w:t>
      </w:r>
      <w:r w:rsidRPr="00B514FD">
        <w:rPr>
          <w:b/>
          <w:bCs/>
          <w:snapToGrid w:val="0"/>
          <w:u w:val="single"/>
        </w:rPr>
        <w:t xml:space="preserve">τακτικά μέλη της </w:t>
      </w:r>
      <w:r>
        <w:rPr>
          <w:b/>
          <w:bCs/>
          <w:snapToGrid w:val="0"/>
          <w:u w:val="single"/>
        </w:rPr>
        <w:t>Δημοτικής</w:t>
      </w:r>
      <w:r w:rsidRPr="00B514FD">
        <w:rPr>
          <w:b/>
          <w:bCs/>
          <w:snapToGrid w:val="0"/>
          <w:u w:val="single"/>
        </w:rPr>
        <w:t xml:space="preserve"> Επιτροπής</w:t>
      </w:r>
      <w:r>
        <w:rPr>
          <w:b/>
          <w:bCs/>
          <w:snapToGrid w:val="0"/>
          <w:u w:val="single"/>
        </w:rPr>
        <w:t xml:space="preserve"> Τουρισμού</w:t>
      </w:r>
    </w:p>
    <w:p w:rsidR="006D7A57" w:rsidRPr="00916425" w:rsidRDefault="006D7A57" w:rsidP="009164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B514FD">
        <w:rPr>
          <w:b/>
          <w:bCs/>
          <w:snapToGrid w:val="0"/>
        </w:rPr>
        <w:t xml:space="preserve">ΚΟΙΝ.: </w:t>
      </w:r>
      <w:r>
        <w:rPr>
          <w:snapToGrid w:val="0"/>
        </w:rPr>
        <w:t>Στους</w:t>
      </w:r>
    </w:p>
    <w:p w:rsidR="006D7A57" w:rsidRPr="00943768" w:rsidRDefault="006D7A57" w:rsidP="00017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D7A57" w:rsidRPr="00943768" w:rsidSect="00017237">
          <w:pgSz w:w="11906" w:h="16838"/>
          <w:pgMar w:top="719" w:right="746" w:bottom="539" w:left="900" w:header="708" w:footer="708" w:gutter="0"/>
          <w:pgNumType w:start="1"/>
          <w:cols w:space="708"/>
          <w:docGrid w:linePitch="360"/>
        </w:sectPr>
      </w:pPr>
      <w:r w:rsidRPr="00B514FD">
        <w:rPr>
          <w:snapToGrid w:val="0"/>
        </w:rPr>
        <w:t xml:space="preserve">1. </w:t>
      </w:r>
      <w:r>
        <w:rPr>
          <w:snapToGrid w:val="0"/>
        </w:rPr>
        <w:t xml:space="preserve">Ευστράτιος Τσακιρίδη, 2. Δημήτριος Πολιτειάδης, 3. Γεώργιος Θεοχαρίδης, 4. Νεκτάριος Δαπέργολας, 5. Λαμπρινή Χαλατζίδου, 6. Δημήτριος Δημητρίου, 7. Γεώργιος Κυρατζόγλου, 8. Παναγιώτης Καλτσίδης, 9. Στυλιανή Μάντσιου, 10. Πολυχρόνης Φιλιππίδης, 11. Δεμήρ Τζεβάτ, 12. Νικόλαος Ευκαρπίδης  </w:t>
      </w:r>
      <w:r w:rsidRPr="00B514FD">
        <w:rPr>
          <w:b/>
          <w:bCs/>
          <w:snapToGrid w:val="0"/>
          <w:u w:val="single"/>
        </w:rPr>
        <w:t xml:space="preserve">αναπληρωματικά μέλη της </w:t>
      </w:r>
      <w:r>
        <w:rPr>
          <w:b/>
          <w:bCs/>
          <w:snapToGrid w:val="0"/>
          <w:u w:val="single"/>
        </w:rPr>
        <w:t>Δημοτικής Επιτροπής</w:t>
      </w:r>
      <w:r w:rsidRPr="00B514FD">
        <w:rPr>
          <w:b/>
          <w:bCs/>
          <w:snapToGrid w:val="0"/>
          <w:u w:val="single"/>
        </w:rPr>
        <w:t xml:space="preserve"> </w:t>
      </w:r>
      <w:r>
        <w:rPr>
          <w:b/>
          <w:bCs/>
          <w:snapToGrid w:val="0"/>
          <w:u w:val="single"/>
        </w:rPr>
        <w:t>Τουρισμού</w:t>
      </w:r>
    </w:p>
    <w:p w:rsidR="006D7A57" w:rsidRPr="00943768" w:rsidRDefault="006D7A57" w:rsidP="00083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6D7A57" w:rsidRPr="00943768" w:rsidSect="002B4563">
      <w:type w:val="continuous"/>
      <w:pgSz w:w="11906" w:h="16838"/>
      <w:pgMar w:top="899" w:right="746"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8B8"/>
    <w:multiLevelType w:val="singleLevel"/>
    <w:tmpl w:val="0408000F"/>
    <w:lvl w:ilvl="0">
      <w:start w:val="1"/>
      <w:numFmt w:val="decimal"/>
      <w:lvlText w:val="%1."/>
      <w:lvlJc w:val="left"/>
      <w:pPr>
        <w:tabs>
          <w:tab w:val="num" w:pos="360"/>
        </w:tabs>
        <w:ind w:left="360" w:hanging="360"/>
      </w:pPr>
    </w:lvl>
  </w:abstractNum>
  <w:abstractNum w:abstractNumId="1">
    <w:nsid w:val="10AC55CA"/>
    <w:multiLevelType w:val="singleLevel"/>
    <w:tmpl w:val="838AC9D2"/>
    <w:lvl w:ilvl="0">
      <w:numFmt w:val="bullet"/>
      <w:lvlText w:val="-"/>
      <w:lvlJc w:val="left"/>
      <w:pPr>
        <w:tabs>
          <w:tab w:val="num" w:pos="936"/>
        </w:tabs>
        <w:ind w:left="936" w:hanging="360"/>
      </w:pPr>
      <w:rPr>
        <w:rFonts w:hint="default"/>
      </w:rPr>
    </w:lvl>
  </w:abstractNum>
  <w:abstractNum w:abstractNumId="2">
    <w:nsid w:val="19517072"/>
    <w:multiLevelType w:val="hybridMultilevel"/>
    <w:tmpl w:val="9216BAAA"/>
    <w:lvl w:ilvl="0" w:tplc="4C82AA1C">
      <w:start w:val="1"/>
      <w:numFmt w:val="decimal"/>
      <w:lvlText w:val="%1."/>
      <w:lvlJc w:val="left"/>
      <w:pPr>
        <w:ind w:left="1080" w:hanging="360"/>
      </w:pPr>
      <w:rPr>
        <w:rFonts w:hint="default"/>
        <w:b w:val="0"/>
        <w:bCs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
    <w:nsid w:val="1D8E11B0"/>
    <w:multiLevelType w:val="hybridMultilevel"/>
    <w:tmpl w:val="DC46F06E"/>
    <w:lvl w:ilvl="0" w:tplc="2F3ED5FE">
      <w:start w:val="1"/>
      <w:numFmt w:val="decimal"/>
      <w:lvlText w:val="%1."/>
      <w:lvlJc w:val="left"/>
      <w:pPr>
        <w:tabs>
          <w:tab w:val="num" w:pos="720"/>
        </w:tabs>
        <w:ind w:left="720" w:hanging="360"/>
      </w:pPr>
      <w:rPr>
        <w:b/>
        <w:bCs/>
        <w:sz w:val="20"/>
        <w:szCs w:val="2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4B6D53F2"/>
    <w:multiLevelType w:val="hybridMultilevel"/>
    <w:tmpl w:val="908A7392"/>
    <w:lvl w:ilvl="0" w:tplc="0408000F">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8096366"/>
    <w:multiLevelType w:val="hybridMultilevel"/>
    <w:tmpl w:val="2DDA71B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9F5"/>
    <w:rsid w:val="000022F7"/>
    <w:rsid w:val="00011C94"/>
    <w:rsid w:val="00017237"/>
    <w:rsid w:val="0003756E"/>
    <w:rsid w:val="00075BBA"/>
    <w:rsid w:val="00083889"/>
    <w:rsid w:val="000C494F"/>
    <w:rsid w:val="000E0E5F"/>
    <w:rsid w:val="000F7367"/>
    <w:rsid w:val="00113FDD"/>
    <w:rsid w:val="001312DF"/>
    <w:rsid w:val="001521C3"/>
    <w:rsid w:val="001B4DB2"/>
    <w:rsid w:val="002548B7"/>
    <w:rsid w:val="002A001B"/>
    <w:rsid w:val="002A62B5"/>
    <w:rsid w:val="002B12AB"/>
    <w:rsid w:val="002B4563"/>
    <w:rsid w:val="002B50B1"/>
    <w:rsid w:val="002E0DCC"/>
    <w:rsid w:val="003579F5"/>
    <w:rsid w:val="00383C58"/>
    <w:rsid w:val="003F36A8"/>
    <w:rsid w:val="00422413"/>
    <w:rsid w:val="0046429D"/>
    <w:rsid w:val="00471BFF"/>
    <w:rsid w:val="004C4C01"/>
    <w:rsid w:val="0050232E"/>
    <w:rsid w:val="005464AF"/>
    <w:rsid w:val="005A45BE"/>
    <w:rsid w:val="006267CF"/>
    <w:rsid w:val="006672DD"/>
    <w:rsid w:val="00682230"/>
    <w:rsid w:val="006D7A57"/>
    <w:rsid w:val="00724380"/>
    <w:rsid w:val="00724AF3"/>
    <w:rsid w:val="00773FF9"/>
    <w:rsid w:val="00795E63"/>
    <w:rsid w:val="007E4F64"/>
    <w:rsid w:val="0084105E"/>
    <w:rsid w:val="00853B08"/>
    <w:rsid w:val="008A1FEE"/>
    <w:rsid w:val="008C3A42"/>
    <w:rsid w:val="008C6669"/>
    <w:rsid w:val="008E11F2"/>
    <w:rsid w:val="00916425"/>
    <w:rsid w:val="00943768"/>
    <w:rsid w:val="00944D33"/>
    <w:rsid w:val="009D3019"/>
    <w:rsid w:val="009E3C19"/>
    <w:rsid w:val="00A94811"/>
    <w:rsid w:val="00AC19E2"/>
    <w:rsid w:val="00AF7A8C"/>
    <w:rsid w:val="00B05E85"/>
    <w:rsid w:val="00B35694"/>
    <w:rsid w:val="00B514FD"/>
    <w:rsid w:val="00C6016B"/>
    <w:rsid w:val="00C6403B"/>
    <w:rsid w:val="00C65FBF"/>
    <w:rsid w:val="00D15F99"/>
    <w:rsid w:val="00D73619"/>
    <w:rsid w:val="00DC7C0E"/>
    <w:rsid w:val="00DD3C20"/>
    <w:rsid w:val="00DE0589"/>
    <w:rsid w:val="00E35A0E"/>
    <w:rsid w:val="00F269D0"/>
    <w:rsid w:val="00F26B8C"/>
    <w:rsid w:val="00FD352E"/>
    <w:rsid w:val="00FF147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494F"/>
    <w:rPr>
      <w:sz w:val="24"/>
      <w:szCs w:val="24"/>
    </w:rPr>
  </w:style>
  <w:style w:type="paragraph" w:styleId="Heading2">
    <w:name w:val="heading 2"/>
    <w:basedOn w:val="Normal"/>
    <w:next w:val="Normal"/>
    <w:link w:val="Heading2Char"/>
    <w:uiPriority w:val="99"/>
    <w:qFormat/>
    <w:rsid w:val="003579F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BodyText">
    <w:name w:val="Body Text"/>
    <w:basedOn w:val="Normal"/>
    <w:link w:val="BodyTextChar"/>
    <w:uiPriority w:val="99"/>
    <w:rsid w:val="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2"/>
      <w:szCs w:val="22"/>
    </w:rPr>
  </w:style>
  <w:style w:type="character" w:customStyle="1" w:styleId="BodyTextChar">
    <w:name w:val="Body Text Char"/>
    <w:basedOn w:val="DefaultParagraphFont"/>
    <w:link w:val="BodyText"/>
    <w:uiPriority w:val="99"/>
    <w:semiHidden/>
    <w:locked/>
    <w:rPr>
      <w:sz w:val="24"/>
      <w:szCs w:val="24"/>
    </w:rPr>
  </w:style>
  <w:style w:type="character" w:styleId="Hyperlink">
    <w:name w:val="Hyperlink"/>
    <w:basedOn w:val="DefaultParagraphFont"/>
    <w:uiPriority w:val="99"/>
    <w:rsid w:val="0084105E"/>
    <w:rPr>
      <w:color w:val="0563C1"/>
      <w:u w:val="single"/>
    </w:rPr>
  </w:style>
  <w:style w:type="paragraph" w:styleId="DocumentMap">
    <w:name w:val="Document Map"/>
    <w:basedOn w:val="Normal"/>
    <w:link w:val="DocumentMapChar"/>
    <w:uiPriority w:val="99"/>
    <w:semiHidden/>
    <w:rsid w:val="00D15F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komot@otenet.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521</Words>
  <Characters>2819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2015-10-20T10:35:00Z</cp:lastPrinted>
  <dcterms:created xsi:type="dcterms:W3CDTF">2015-10-20T10:41:00Z</dcterms:created>
  <dcterms:modified xsi:type="dcterms:W3CDTF">2015-10-20T10:46:00Z</dcterms:modified>
</cp:coreProperties>
</file>